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6974" w14:textId="77777777" w:rsidR="00A40E97" w:rsidRDefault="00A40E97" w:rsidP="00A40E97">
      <w:pPr>
        <w:rPr>
          <w:sz w:val="44"/>
          <w:szCs w:val="44"/>
        </w:rPr>
      </w:pPr>
      <w:r>
        <w:rPr>
          <w:sz w:val="44"/>
          <w:szCs w:val="44"/>
        </w:rPr>
        <w:t>Credit Card Payment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Date:_______________</w:t>
      </w:r>
    </w:p>
    <w:p w14:paraId="3D386361" w14:textId="77777777" w:rsidR="00A40E97" w:rsidRDefault="00A40E97" w:rsidP="00A40E97">
      <w:pPr>
        <w:rPr>
          <w:sz w:val="44"/>
          <w:szCs w:val="44"/>
        </w:rPr>
      </w:pPr>
      <w:r>
        <w:rPr>
          <w:sz w:val="44"/>
          <w:szCs w:val="44"/>
        </w:rPr>
        <w:t>Car Type:__________</w:t>
      </w:r>
    </w:p>
    <w:p w14:paraId="37494AB8" w14:textId="77777777" w:rsidR="00A40E97" w:rsidRPr="00A40E97" w:rsidRDefault="00A40E97" w:rsidP="00A40E97">
      <w:pPr>
        <w:rPr>
          <w:sz w:val="24"/>
          <w:szCs w:val="24"/>
        </w:rPr>
      </w:pPr>
    </w:p>
    <w:p w14:paraId="11C43D74" w14:textId="159DB634" w:rsidR="00A40E97" w:rsidRDefault="00A40E97" w:rsidP="00A40E97">
      <w:pPr>
        <w:rPr>
          <w:sz w:val="24"/>
          <w:szCs w:val="24"/>
        </w:rPr>
      </w:pPr>
      <w:r w:rsidRPr="00A40E97">
        <w:rPr>
          <w:sz w:val="24"/>
          <w:szCs w:val="24"/>
        </w:rPr>
        <w:t>Name:_____________________________________</w:t>
      </w:r>
    </w:p>
    <w:p w14:paraId="5E63B0AC" w14:textId="77777777" w:rsidR="00A40E97" w:rsidRPr="00A40E97" w:rsidRDefault="00A40E97" w:rsidP="00A40E97">
      <w:pPr>
        <w:rPr>
          <w:sz w:val="24"/>
          <w:szCs w:val="24"/>
        </w:rPr>
      </w:pPr>
    </w:p>
    <w:p w14:paraId="435B646C" w14:textId="11C58AF0" w:rsidR="00A40E97" w:rsidRDefault="00A40E97" w:rsidP="00A40E97">
      <w:pPr>
        <w:pBdr>
          <w:bottom w:val="single" w:sz="12" w:space="1" w:color="auto"/>
        </w:pBdr>
        <w:rPr>
          <w:sz w:val="24"/>
          <w:szCs w:val="24"/>
        </w:rPr>
      </w:pPr>
      <w:r w:rsidRPr="00A40E97">
        <w:rPr>
          <w:sz w:val="24"/>
          <w:szCs w:val="24"/>
        </w:rPr>
        <w:t>Billing Addres</w:t>
      </w:r>
      <w:r>
        <w:rPr>
          <w:sz w:val="24"/>
          <w:szCs w:val="24"/>
        </w:rPr>
        <w:t>s:</w:t>
      </w:r>
    </w:p>
    <w:p w14:paraId="626FE204" w14:textId="21EDFB09" w:rsidR="00A40E97" w:rsidRDefault="00A40E97" w:rsidP="00A40E9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</w:t>
      </w:r>
    </w:p>
    <w:p w14:paraId="34484F78" w14:textId="5E27783D" w:rsidR="00A40E97" w:rsidRDefault="00A40E97" w:rsidP="00A40E9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</w:t>
      </w:r>
    </w:p>
    <w:p w14:paraId="72EFA330" w14:textId="77777777" w:rsidR="00A40E97" w:rsidRPr="00A40E97" w:rsidRDefault="00A40E97" w:rsidP="00A40E97">
      <w:pPr>
        <w:pBdr>
          <w:bottom w:val="single" w:sz="12" w:space="1" w:color="auto"/>
        </w:pBdr>
        <w:rPr>
          <w:sz w:val="24"/>
          <w:szCs w:val="24"/>
        </w:rPr>
      </w:pPr>
    </w:p>
    <w:p w14:paraId="24286E62" w14:textId="77777777" w:rsidR="00A40E97" w:rsidRPr="00A40E97" w:rsidRDefault="00A40E97" w:rsidP="00A40E97">
      <w:pPr>
        <w:rPr>
          <w:sz w:val="24"/>
          <w:szCs w:val="24"/>
        </w:rPr>
      </w:pPr>
    </w:p>
    <w:p w14:paraId="3E1F75B3" w14:textId="77777777" w:rsidR="00A40E97" w:rsidRPr="00A40E97" w:rsidRDefault="00A40E97" w:rsidP="00A40E97">
      <w:pPr>
        <w:rPr>
          <w:sz w:val="24"/>
          <w:szCs w:val="24"/>
        </w:rPr>
      </w:pPr>
      <w:r w:rsidRPr="00A40E97">
        <w:rPr>
          <w:sz w:val="24"/>
          <w:szCs w:val="24"/>
        </w:rPr>
        <w:t>Credit Card Number:_________________________</w:t>
      </w:r>
    </w:p>
    <w:p w14:paraId="57F33489" w14:textId="77777777" w:rsidR="00A40E97" w:rsidRPr="00A40E97" w:rsidRDefault="00A40E97" w:rsidP="00A40E97">
      <w:pPr>
        <w:rPr>
          <w:sz w:val="24"/>
          <w:szCs w:val="24"/>
        </w:rPr>
      </w:pPr>
      <w:r w:rsidRPr="00A40E97">
        <w:rPr>
          <w:sz w:val="24"/>
          <w:szCs w:val="24"/>
        </w:rPr>
        <w:t>Car Expiration Date:__________________________</w:t>
      </w:r>
    </w:p>
    <w:p w14:paraId="283343D0" w14:textId="77777777" w:rsidR="00A40E97" w:rsidRPr="00A40E97" w:rsidRDefault="00A40E97" w:rsidP="00A40E97">
      <w:pPr>
        <w:rPr>
          <w:sz w:val="24"/>
          <w:szCs w:val="24"/>
        </w:rPr>
      </w:pPr>
      <w:r w:rsidRPr="00A40E97">
        <w:rPr>
          <w:sz w:val="24"/>
          <w:szCs w:val="24"/>
        </w:rPr>
        <w:t>CCV (security no. on back)_____________________</w:t>
      </w:r>
    </w:p>
    <w:p w14:paraId="51BD4672" w14:textId="77777777" w:rsidR="00A40E97" w:rsidRPr="00A40E97" w:rsidRDefault="00A40E97" w:rsidP="00A40E97">
      <w:pPr>
        <w:rPr>
          <w:sz w:val="24"/>
          <w:szCs w:val="24"/>
        </w:rPr>
      </w:pPr>
    </w:p>
    <w:p w14:paraId="654472FB" w14:textId="77777777" w:rsidR="00A40E97" w:rsidRPr="00A40E97" w:rsidRDefault="00A40E97" w:rsidP="00A40E97">
      <w:pPr>
        <w:rPr>
          <w:sz w:val="24"/>
          <w:szCs w:val="24"/>
        </w:rPr>
      </w:pPr>
      <w:r w:rsidRPr="00A40E97">
        <w:rPr>
          <w:sz w:val="24"/>
          <w:szCs w:val="24"/>
        </w:rPr>
        <w:t>Signature:_________________________ Date:___</w:t>
      </w:r>
    </w:p>
    <w:p w14:paraId="6C96AC6F" w14:textId="77777777" w:rsidR="00B666D9" w:rsidRPr="009F2FF3" w:rsidRDefault="00B666D9" w:rsidP="009F2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666D9" w:rsidRPr="009F2FF3" w:rsidSect="0034177A">
      <w:headerReference w:type="default" r:id="rId8"/>
      <w:pgSz w:w="12240" w:h="15840"/>
      <w:pgMar w:top="471" w:right="280" w:bottom="1440" w:left="53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8C5E" w14:textId="77777777" w:rsidR="00D65437" w:rsidRDefault="00D65437" w:rsidP="0076561C">
      <w:pPr>
        <w:spacing w:after="0" w:line="240" w:lineRule="auto"/>
      </w:pPr>
      <w:r>
        <w:separator/>
      </w:r>
    </w:p>
  </w:endnote>
  <w:endnote w:type="continuationSeparator" w:id="0">
    <w:p w14:paraId="1BD88F55" w14:textId="77777777" w:rsidR="00D65437" w:rsidRDefault="00D65437" w:rsidP="0076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ABDE" w14:textId="77777777" w:rsidR="00D65437" w:rsidRDefault="00D65437" w:rsidP="0076561C">
      <w:pPr>
        <w:spacing w:after="0" w:line="240" w:lineRule="auto"/>
      </w:pPr>
      <w:r>
        <w:separator/>
      </w:r>
    </w:p>
  </w:footnote>
  <w:footnote w:type="continuationSeparator" w:id="0">
    <w:p w14:paraId="39AAA453" w14:textId="77777777" w:rsidR="00D65437" w:rsidRDefault="00D65437" w:rsidP="0076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C017" w14:textId="77777777" w:rsidR="00B83DF4" w:rsidRDefault="009F2FF3" w:rsidP="00B83DF4">
    <w:pPr>
      <w:ind w:left="7920" w:right="-1080"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63C63" wp14:editId="1E4754C5">
              <wp:simplePos x="0" y="0"/>
              <wp:positionH relativeFrom="column">
                <wp:posOffset>-273050</wp:posOffset>
              </wp:positionH>
              <wp:positionV relativeFrom="paragraph">
                <wp:posOffset>317500</wp:posOffset>
              </wp:positionV>
              <wp:extent cx="2362200" cy="19304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19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2C65CFC" w14:textId="77777777" w:rsidR="009F2FF3" w:rsidRDefault="00E87259" w:rsidP="009F2FF3">
                          <w:pPr>
                            <w:spacing w:line="240" w:lineRule="auto"/>
                          </w:pPr>
                          <w:r>
                            <w:t>Iris Reader</w:t>
                          </w:r>
                        </w:p>
                        <w:p w14:paraId="4EE9F4A1" w14:textId="77777777" w:rsidR="00E87259" w:rsidRDefault="00E87259" w:rsidP="009F2FF3">
                          <w:pPr>
                            <w:spacing w:line="240" w:lineRule="auto"/>
                          </w:pPr>
                          <w:r>
                            <w:t>California</w:t>
                          </w:r>
                        </w:p>
                        <w:p w14:paraId="005AB077" w14:textId="77777777" w:rsidR="009F2FF3" w:rsidRDefault="00E87259" w:rsidP="009F2FF3">
                          <w:pPr>
                            <w:spacing w:line="240" w:lineRule="auto"/>
                          </w:pPr>
                          <w:r>
                            <w:t xml:space="preserve">(805) 946-6892                                   </w:t>
                          </w:r>
                        </w:p>
                        <w:p w14:paraId="32306EE4" w14:textId="77777777" w:rsidR="00E87259" w:rsidRDefault="00E87259" w:rsidP="009F2FF3">
                          <w:pPr>
                            <w:spacing w:line="240" w:lineRule="auto"/>
                          </w:pPr>
                          <w:r>
                            <w:t xml:space="preserve"> K.martin@irisreader.org</w:t>
                          </w:r>
                          <w:r>
                            <w:tab/>
                            <w:t xml:space="preserve">           </w:t>
                          </w:r>
                        </w:p>
                        <w:p w14:paraId="071AFA5F" w14:textId="77777777" w:rsidR="00E87259" w:rsidRDefault="00D65437">
                          <w:hyperlink r:id="rId1" w:history="1">
                            <w:r w:rsidR="009F2FF3" w:rsidRPr="00C36CE5">
                              <w:rPr>
                                <w:rStyle w:val="Hyperlink"/>
                              </w:rPr>
                              <w:t>www./http.Irisreader.org</w:t>
                            </w:r>
                          </w:hyperlink>
                        </w:p>
                        <w:p w14:paraId="3103D2B3" w14:textId="77777777" w:rsidR="009F2FF3" w:rsidRDefault="009F2FF3"/>
                        <w:p w14:paraId="7AB6DBBD" w14:textId="77777777" w:rsidR="009F2FF3" w:rsidRDefault="009F2F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63C6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1.5pt;margin-top:25pt;width:186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" fillcolor="white [3201]" strokeweight=".5pt">
              <v:textbox>
                <w:txbxContent>
                  <w:p w14:paraId="42C65CFC" w14:textId="77777777" w:rsidR="009F2FF3" w:rsidRDefault="00E87259" w:rsidP="009F2FF3">
                    <w:pPr>
                      <w:spacing w:line="240" w:lineRule="auto"/>
                    </w:pPr>
                    <w:r>
                      <w:t>Iris Reader</w:t>
                    </w:r>
                  </w:p>
                  <w:p w14:paraId="4EE9F4A1" w14:textId="77777777" w:rsidR="00E87259" w:rsidRDefault="00E87259" w:rsidP="009F2FF3">
                    <w:pPr>
                      <w:spacing w:line="240" w:lineRule="auto"/>
                    </w:pPr>
                    <w:r>
                      <w:t>California</w:t>
                    </w:r>
                  </w:p>
                  <w:p w14:paraId="005AB077" w14:textId="77777777" w:rsidR="009F2FF3" w:rsidRDefault="00E87259" w:rsidP="009F2FF3">
                    <w:pPr>
                      <w:spacing w:line="240" w:lineRule="auto"/>
                    </w:pPr>
                    <w:r>
                      <w:t xml:space="preserve">(805) 946-6892                                   </w:t>
                    </w:r>
                  </w:p>
                  <w:p w14:paraId="32306EE4" w14:textId="77777777" w:rsidR="00E87259" w:rsidRDefault="00E87259" w:rsidP="009F2FF3">
                    <w:pPr>
                      <w:spacing w:line="240" w:lineRule="auto"/>
                    </w:pPr>
                    <w:r>
                      <w:t xml:space="preserve"> K.martin@irisreader.org</w:t>
                    </w:r>
                    <w:r>
                      <w:tab/>
                      <w:t xml:space="preserve">           </w:t>
                    </w:r>
                  </w:p>
                  <w:p w14:paraId="071AFA5F" w14:textId="77777777" w:rsidR="00E87259" w:rsidRDefault="00D65437">
                    <w:hyperlink r:id="rId2" w:history="1">
                      <w:r w:rsidR="009F2FF3" w:rsidRPr="00C36CE5">
                        <w:rPr>
                          <w:rStyle w:val="Hyperlink"/>
                        </w:rPr>
                        <w:t>www./http.Irisreader.org</w:t>
                      </w:r>
                    </w:hyperlink>
                  </w:p>
                  <w:p w14:paraId="3103D2B3" w14:textId="77777777" w:rsidR="009F2FF3" w:rsidRDefault="009F2FF3"/>
                  <w:p w14:paraId="7AB6DBBD" w14:textId="77777777" w:rsidR="009F2FF3" w:rsidRDefault="009F2FF3"/>
                </w:txbxContent>
              </v:textbox>
            </v:shape>
          </w:pict>
        </mc:Fallback>
      </mc:AlternateContent>
    </w:r>
    <w:r w:rsidR="00B83DF4">
      <w:t xml:space="preserve">            </w:t>
    </w:r>
  </w:p>
  <w:p w14:paraId="11A90168" w14:textId="77777777" w:rsidR="003C3CB9" w:rsidRDefault="003C3CB9" w:rsidP="0034177A">
    <w:pPr>
      <w:ind w:right="-180"/>
      <w:jc w:val="right"/>
    </w:pPr>
    <w:r>
      <w:rPr>
        <w:noProof/>
      </w:rPr>
      <w:drawing>
        <wp:inline distT="0" distB="0" distL="0" distR="0" wp14:anchorId="318BC2E3" wp14:editId="59C05694">
          <wp:extent cx="5577205" cy="193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672" cy="1959982"/>
                  </a:xfrm>
                  <a:prstGeom prst="rect">
                    <a:avLst/>
                  </a:prstGeom>
                  <a:solidFill>
                    <a:schemeClr val="lt1"/>
                  </a:solidFill>
                </pic:spPr>
              </pic:pic>
            </a:graphicData>
          </a:graphic>
        </wp:inline>
      </w:drawing>
    </w:r>
  </w:p>
  <w:p w14:paraId="1BA7BE76" w14:textId="77777777" w:rsidR="00E87259" w:rsidRDefault="00E872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B6973"/>
    <w:multiLevelType w:val="multilevel"/>
    <w:tmpl w:val="3DD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17D3E"/>
    <w:multiLevelType w:val="multilevel"/>
    <w:tmpl w:val="EED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919FB"/>
    <w:multiLevelType w:val="multilevel"/>
    <w:tmpl w:val="E73C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6C"/>
    <w:rsid w:val="00003148"/>
    <w:rsid w:val="0020744B"/>
    <w:rsid w:val="0034177A"/>
    <w:rsid w:val="003C3CB9"/>
    <w:rsid w:val="0076561C"/>
    <w:rsid w:val="008D6A15"/>
    <w:rsid w:val="008E2F6C"/>
    <w:rsid w:val="009D45D9"/>
    <w:rsid w:val="009F2FF3"/>
    <w:rsid w:val="00A40E97"/>
    <w:rsid w:val="00B666D9"/>
    <w:rsid w:val="00B83DF4"/>
    <w:rsid w:val="00D65437"/>
    <w:rsid w:val="00E87259"/>
    <w:rsid w:val="00F406E1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6A05E"/>
  <w15:chartTrackingRefBased/>
  <w15:docId w15:val="{9268B98C-052C-C04F-B0DF-6B720AF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9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1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561C"/>
  </w:style>
  <w:style w:type="paragraph" w:styleId="Footer">
    <w:name w:val="footer"/>
    <w:basedOn w:val="Normal"/>
    <w:link w:val="FooterChar"/>
    <w:uiPriority w:val="99"/>
    <w:unhideWhenUsed/>
    <w:rsid w:val="0076561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561C"/>
  </w:style>
  <w:style w:type="character" w:styleId="Hyperlink">
    <w:name w:val="Hyperlink"/>
    <w:basedOn w:val="DefaultParagraphFont"/>
    <w:uiPriority w:val="99"/>
    <w:unhideWhenUsed/>
    <w:rsid w:val="00B66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6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/http.Irisreader.org" TargetMode="External"/><Relationship Id="rId1" Type="http://schemas.openxmlformats.org/officeDocument/2006/relationships/hyperlink" Target="http://www./http.Irisread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martin/Desktop/Iridology%20Project/Originals/IR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FFF17-92A7-374F-BE66-07D37A2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IR- Letterhead.dotx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Kimberle Martin</cp:lastModifiedBy>
  <cp:revision>2</cp:revision>
  <dcterms:created xsi:type="dcterms:W3CDTF">2020-12-04T10:40:00Z</dcterms:created>
  <dcterms:modified xsi:type="dcterms:W3CDTF">2020-12-04T10:40:00Z</dcterms:modified>
</cp:coreProperties>
</file>